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CA7D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43001-84/2020-01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CA7D72" w:rsidP="0052474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52474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CA7D72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DODATNO POJASNILO </w:t>
      </w:r>
      <w:r w:rsidR="00E813F4" w:rsidRPr="00044CE9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E813F4" w:rsidRPr="00044CE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AC2133" w:rsidRDefault="00AC2133" w:rsidP="00AC213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Ureditev ceste Stari trg - Loški potok na R3-746/2407 </w:t>
            </w:r>
          </w:p>
          <w:p w:rsidR="00E813F4" w:rsidRPr="00044CE9" w:rsidRDefault="00AC2133" w:rsidP="00AC213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 od km 0.694 do km 1.643 in od km 1.820 do km 3.051</w:t>
            </w:r>
          </w:p>
        </w:tc>
      </w:tr>
    </w:tbl>
    <w:p w:rsidR="00E813F4" w:rsidRPr="00CA7D7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A7D7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44CE9" w:rsidRPr="00CA7D72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A7D72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CA7D72" w:rsidRDefault="00E813F4" w:rsidP="0079587C">
      <w:pPr>
        <w:widowControl w:val="0"/>
        <w:spacing w:before="60" w:line="254" w:lineRule="atLeast"/>
        <w:rPr>
          <w:rFonts w:ascii="Tahoma" w:hAnsi="Tahoma" w:cs="Tahoma"/>
          <w:b/>
        </w:rPr>
      </w:pPr>
    </w:p>
    <w:p w:rsidR="00CA7D72" w:rsidRPr="00CA7D72" w:rsidRDefault="00CA7D72">
      <w:pPr>
        <w:rPr>
          <w:rFonts w:ascii="Tahoma" w:hAnsi="Tahoma" w:cs="Tahoma"/>
          <w:color w:val="333333"/>
          <w:shd w:val="clear" w:color="auto" w:fill="FFFFFF"/>
        </w:rPr>
      </w:pPr>
      <w:r w:rsidRPr="00CA7D72">
        <w:rPr>
          <w:rFonts w:ascii="Tahoma" w:hAnsi="Tahoma" w:cs="Tahoma"/>
          <w:color w:val="333333"/>
          <w:shd w:val="clear" w:color="auto" w:fill="FFFFFF"/>
        </w:rPr>
        <w:t>Naročnik je popravil naziv naročila.</w:t>
      </w:r>
      <w:r w:rsidRPr="00CA7D72">
        <w:rPr>
          <w:rFonts w:ascii="Tahoma" w:hAnsi="Tahoma" w:cs="Tahoma"/>
          <w:color w:val="333333"/>
        </w:rPr>
        <w:br/>
      </w:r>
    </w:p>
    <w:p w:rsidR="00951D26" w:rsidRDefault="00CA7D72">
      <w:pPr>
        <w:rPr>
          <w:rFonts w:ascii="Tahoma" w:hAnsi="Tahoma" w:cs="Tahoma"/>
          <w:color w:val="333333"/>
          <w:shd w:val="clear" w:color="auto" w:fill="FFFFFF"/>
        </w:rPr>
      </w:pPr>
      <w:r w:rsidRPr="00CA7D72">
        <w:rPr>
          <w:rFonts w:ascii="Tahoma" w:hAnsi="Tahoma" w:cs="Tahoma"/>
          <w:color w:val="333333"/>
          <w:shd w:val="clear" w:color="auto" w:fill="FFFFFF"/>
        </w:rPr>
        <w:t xml:space="preserve">Naziv naročila se pravilno glasi: </w:t>
      </w:r>
    </w:p>
    <w:p w:rsidR="00556816" w:rsidRPr="00CA7D72" w:rsidRDefault="00CA7D72">
      <w:pPr>
        <w:rPr>
          <w:rFonts w:ascii="Tahoma" w:hAnsi="Tahoma" w:cs="Tahoma"/>
        </w:rPr>
      </w:pPr>
      <w:bookmarkStart w:id="0" w:name="_GoBack"/>
      <w:bookmarkEnd w:id="0"/>
      <w:r w:rsidRPr="00CA7D72">
        <w:rPr>
          <w:rFonts w:ascii="Tahoma" w:hAnsi="Tahoma" w:cs="Tahoma"/>
          <w:color w:val="333333"/>
          <w:shd w:val="clear" w:color="auto" w:fill="FFFFFF"/>
        </w:rPr>
        <w:t>Ureditev ceste Stari trg - Loški potok na R3-746/2407 od km 0.694 do km 1.643 in od km 1.820 do km 3.051</w:t>
      </w:r>
    </w:p>
    <w:sectPr w:rsidR="00556816" w:rsidRPr="00CA7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25" w:rsidRDefault="005C7725">
      <w:r>
        <w:separator/>
      </w:r>
    </w:p>
  </w:endnote>
  <w:endnote w:type="continuationSeparator" w:id="0">
    <w:p w:rsidR="005C7725" w:rsidRDefault="005C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51D2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25" w:rsidRDefault="005C7725">
      <w:r>
        <w:separator/>
      </w:r>
    </w:p>
  </w:footnote>
  <w:footnote w:type="continuationSeparator" w:id="0">
    <w:p w:rsidR="005C7725" w:rsidRDefault="005C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065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9"/>
    <w:rsid w:val="00044CE9"/>
    <w:rsid w:val="00060650"/>
    <w:rsid w:val="000646A9"/>
    <w:rsid w:val="000844DF"/>
    <w:rsid w:val="000E3FEE"/>
    <w:rsid w:val="00181FD7"/>
    <w:rsid w:val="001836BB"/>
    <w:rsid w:val="001A40F3"/>
    <w:rsid w:val="00216549"/>
    <w:rsid w:val="002247AD"/>
    <w:rsid w:val="0022621E"/>
    <w:rsid w:val="002507C2"/>
    <w:rsid w:val="0027548A"/>
    <w:rsid w:val="00284B3F"/>
    <w:rsid w:val="00290551"/>
    <w:rsid w:val="002F4ADC"/>
    <w:rsid w:val="003133A6"/>
    <w:rsid w:val="003560E2"/>
    <w:rsid w:val="003579C0"/>
    <w:rsid w:val="003742C9"/>
    <w:rsid w:val="00424A5A"/>
    <w:rsid w:val="0044323F"/>
    <w:rsid w:val="0045169C"/>
    <w:rsid w:val="00456F56"/>
    <w:rsid w:val="004B34B5"/>
    <w:rsid w:val="004D3563"/>
    <w:rsid w:val="00524745"/>
    <w:rsid w:val="00556816"/>
    <w:rsid w:val="005C7725"/>
    <w:rsid w:val="00634B0D"/>
    <w:rsid w:val="00637BE6"/>
    <w:rsid w:val="00643BB4"/>
    <w:rsid w:val="00645C38"/>
    <w:rsid w:val="0069244A"/>
    <w:rsid w:val="006A214A"/>
    <w:rsid w:val="006C791A"/>
    <w:rsid w:val="0079587C"/>
    <w:rsid w:val="007C3004"/>
    <w:rsid w:val="007E7530"/>
    <w:rsid w:val="008162BF"/>
    <w:rsid w:val="00826DFA"/>
    <w:rsid w:val="00851233"/>
    <w:rsid w:val="008C5E14"/>
    <w:rsid w:val="008E3332"/>
    <w:rsid w:val="009020A5"/>
    <w:rsid w:val="0091258E"/>
    <w:rsid w:val="00951AFB"/>
    <w:rsid w:val="00951D26"/>
    <w:rsid w:val="009825A5"/>
    <w:rsid w:val="009A65F4"/>
    <w:rsid w:val="009B1FD9"/>
    <w:rsid w:val="009D447F"/>
    <w:rsid w:val="009F0926"/>
    <w:rsid w:val="00A05C73"/>
    <w:rsid w:val="00A17575"/>
    <w:rsid w:val="00A20396"/>
    <w:rsid w:val="00A42F37"/>
    <w:rsid w:val="00AC2133"/>
    <w:rsid w:val="00AD3747"/>
    <w:rsid w:val="00B95F20"/>
    <w:rsid w:val="00BA5F68"/>
    <w:rsid w:val="00BB6A55"/>
    <w:rsid w:val="00C22963"/>
    <w:rsid w:val="00C240E5"/>
    <w:rsid w:val="00C90246"/>
    <w:rsid w:val="00CA7D72"/>
    <w:rsid w:val="00D271CB"/>
    <w:rsid w:val="00D32515"/>
    <w:rsid w:val="00D34E9A"/>
    <w:rsid w:val="00D732CF"/>
    <w:rsid w:val="00DA1409"/>
    <w:rsid w:val="00DB7CDA"/>
    <w:rsid w:val="00E131A0"/>
    <w:rsid w:val="00E47BA4"/>
    <w:rsid w:val="00E51016"/>
    <w:rsid w:val="00E66D5B"/>
    <w:rsid w:val="00E813F4"/>
    <w:rsid w:val="00E8539F"/>
    <w:rsid w:val="00E93A8B"/>
    <w:rsid w:val="00EA1375"/>
    <w:rsid w:val="00EB1D05"/>
    <w:rsid w:val="00F40620"/>
    <w:rsid w:val="00FA1E40"/>
    <w:rsid w:val="00FB79D4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CD4171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4CE9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C2133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2020-06-11T10:57:00Z</cp:lastPrinted>
  <dcterms:created xsi:type="dcterms:W3CDTF">2020-06-11T10:56:00Z</dcterms:created>
  <dcterms:modified xsi:type="dcterms:W3CDTF">2020-06-11T10:57:00Z</dcterms:modified>
</cp:coreProperties>
</file>